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FF2C" w14:textId="77777777" w:rsidR="00795248" w:rsidRDefault="00795248" w:rsidP="00795248">
      <w:pPr>
        <w:jc w:val="center"/>
      </w:pPr>
      <w:r w:rsidRPr="00FC4E4A">
        <w:rPr>
          <w:rFonts w:ascii="Times New Roman" w:eastAsia="Times New Roman" w:hAnsi="Times New Roman" w:cs="Times New Roman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58240" behindDoc="0" locked="0" layoutInCell="1" allowOverlap="1" wp14:anchorId="077C6EE0" wp14:editId="4BB6311C">
            <wp:simplePos x="0" y="0"/>
            <wp:positionH relativeFrom="margin">
              <wp:align>center</wp:align>
            </wp:positionH>
            <wp:positionV relativeFrom="paragraph">
              <wp:posOffset>-616085</wp:posOffset>
            </wp:positionV>
            <wp:extent cx="1990928" cy="1139466"/>
            <wp:effectExtent l="0" t="0" r="0" b="3810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28" cy="11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E09C1" w14:textId="77777777" w:rsidR="00061829" w:rsidRDefault="00061829" w:rsidP="00EF5383">
      <w:pPr>
        <w:spacing w:after="0" w:line="240" w:lineRule="auto"/>
        <w:jc w:val="center"/>
        <w:rPr>
          <w:rFonts w:ascii="Montserrat" w:eastAsia="Cambria" w:hAnsi="Montserrat" w:cs="Cambria"/>
          <w:b/>
          <w:sz w:val="24"/>
          <w:szCs w:val="30"/>
        </w:rPr>
      </w:pPr>
    </w:p>
    <w:p w14:paraId="31730B58" w14:textId="2350AB72" w:rsidR="00470D14" w:rsidRPr="00061829" w:rsidRDefault="006E58E3" w:rsidP="00EF5383">
      <w:pPr>
        <w:spacing w:after="0" w:line="240" w:lineRule="auto"/>
        <w:jc w:val="center"/>
        <w:rPr>
          <w:rFonts w:ascii="Montserrat" w:eastAsia="Cambria" w:hAnsi="Montserrat" w:cs="Cambria"/>
          <w:b/>
          <w:sz w:val="24"/>
          <w:szCs w:val="30"/>
          <w:lang w:val="es-PR"/>
        </w:rPr>
      </w:pPr>
      <w:r w:rsidRPr="00061829">
        <w:rPr>
          <w:rFonts w:ascii="Montserrat" w:eastAsia="Cambria" w:hAnsi="Montserrat" w:cs="Cambria"/>
          <w:b/>
          <w:sz w:val="24"/>
          <w:szCs w:val="30"/>
          <w:lang w:val="es-PR"/>
        </w:rPr>
        <w:t>MIEMBROS DEL COMITÉ DE PLANIFICACIÓN</w:t>
      </w:r>
    </w:p>
    <w:p w14:paraId="25870D01" w14:textId="77777777" w:rsidR="00EF5383" w:rsidRPr="005960A3" w:rsidRDefault="00EF5383" w:rsidP="00EF5383">
      <w:pPr>
        <w:spacing w:after="0" w:line="240" w:lineRule="auto"/>
        <w:jc w:val="center"/>
        <w:rPr>
          <w:rFonts w:ascii="Montserrat" w:eastAsia="Cambria" w:hAnsi="Montserrat" w:cs="Cambria"/>
          <w:bCs/>
          <w:i/>
          <w:iCs/>
          <w:sz w:val="20"/>
          <w:szCs w:val="24"/>
        </w:rPr>
      </w:pPr>
      <w:r w:rsidRPr="005960A3">
        <w:rPr>
          <w:rFonts w:ascii="Montserrat" w:eastAsia="Cambria" w:hAnsi="Montserrat" w:cs="Cambria"/>
          <w:bCs/>
          <w:i/>
          <w:iCs/>
          <w:sz w:val="20"/>
          <w:szCs w:val="24"/>
        </w:rPr>
        <w:t>(</w:t>
      </w:r>
      <w:r w:rsidR="005960A3" w:rsidRPr="005960A3">
        <w:rPr>
          <w:rFonts w:ascii="Montserrat" w:eastAsia="Cambria" w:hAnsi="Montserrat" w:cs="Cambria"/>
          <w:bCs/>
          <w:i/>
          <w:iCs/>
          <w:sz w:val="20"/>
          <w:szCs w:val="24"/>
        </w:rPr>
        <w:t>Members of the p</w:t>
      </w:r>
      <w:r w:rsidR="006E58E3" w:rsidRPr="005960A3">
        <w:rPr>
          <w:rFonts w:ascii="Montserrat" w:eastAsia="Cambria" w:hAnsi="Montserrat" w:cs="Cambria"/>
          <w:bCs/>
          <w:i/>
          <w:iCs/>
          <w:sz w:val="20"/>
          <w:szCs w:val="24"/>
        </w:rPr>
        <w:t>lanning committee</w:t>
      </w:r>
      <w:r w:rsidRPr="005960A3">
        <w:rPr>
          <w:rFonts w:ascii="Montserrat" w:eastAsia="Cambria" w:hAnsi="Montserrat" w:cs="Cambria"/>
          <w:bCs/>
          <w:i/>
          <w:iCs/>
          <w:sz w:val="20"/>
          <w:szCs w:val="24"/>
        </w:rPr>
        <w:t>)</w:t>
      </w:r>
    </w:p>
    <w:p w14:paraId="490AB7A1" w14:textId="77777777" w:rsidR="001063C2" w:rsidRPr="005960A3" w:rsidRDefault="001063C2" w:rsidP="001063C2">
      <w:pPr>
        <w:spacing w:after="0" w:line="240" w:lineRule="auto"/>
        <w:rPr>
          <w:rFonts w:ascii="Montserrat" w:eastAsia="Cambria" w:hAnsi="Montserrat" w:cs="Cambria"/>
          <w:bCs/>
          <w:i/>
          <w:iCs/>
          <w:color w:val="000000"/>
          <w:sz w:val="18"/>
          <w:szCs w:val="18"/>
        </w:rPr>
      </w:pPr>
    </w:p>
    <w:tbl>
      <w:tblPr>
        <w:tblStyle w:val="TableGrid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930"/>
        <w:gridCol w:w="3370"/>
        <w:gridCol w:w="2610"/>
        <w:gridCol w:w="1710"/>
        <w:gridCol w:w="3600"/>
      </w:tblGrid>
      <w:tr w:rsidR="00EF05EF" w14:paraId="0776AAB2" w14:textId="77777777" w:rsidTr="00061829">
        <w:trPr>
          <w:trHeight w:val="523"/>
          <w:tblHeader/>
        </w:trPr>
        <w:tc>
          <w:tcPr>
            <w:tcW w:w="2930" w:type="dxa"/>
            <w:shd w:val="clear" w:color="auto" w:fill="D8D8F6" w:themeFill="accent5"/>
          </w:tcPr>
          <w:p w14:paraId="3B337447" w14:textId="77777777" w:rsidR="00D07BB8" w:rsidRPr="000E1D3C" w:rsidRDefault="00D07BB8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lang w:val="es-ES"/>
              </w:rPr>
              <w:t>Puesto</w:t>
            </w:r>
          </w:p>
          <w:p w14:paraId="4000AB00" w14:textId="77777777" w:rsidR="00D07BB8" w:rsidRPr="000E1D3C" w:rsidRDefault="00D07BB8" w:rsidP="00EF05EF">
            <w:pPr>
              <w:jc w:val="center"/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r w:rsidR="00300F1A"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Position</w:t>
            </w:r>
            <w:r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3370" w:type="dxa"/>
            <w:shd w:val="clear" w:color="auto" w:fill="D8D8F6" w:themeFill="accent5"/>
          </w:tcPr>
          <w:p w14:paraId="74ACE55B" w14:textId="77777777" w:rsidR="00D07BB8" w:rsidRDefault="00D07BB8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/>
                <w:color w:val="000000"/>
                <w:lang w:val="es-ES"/>
              </w:rPr>
              <w:t>Nombre</w:t>
            </w:r>
          </w:p>
          <w:p w14:paraId="27E7C367" w14:textId="77777777" w:rsidR="00D07BB8" w:rsidRPr="001063C2" w:rsidRDefault="00D07BB8" w:rsidP="00EF05EF">
            <w:pPr>
              <w:jc w:val="center"/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r w:rsidR="00300F1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Pr="00C0645F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D8D8F6" w:themeFill="accent5"/>
          </w:tcPr>
          <w:p w14:paraId="01401D44" w14:textId="77777777" w:rsidR="00D07BB8" w:rsidRDefault="00D07BB8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/>
                <w:color w:val="000000"/>
                <w:lang w:val="es-ES"/>
              </w:rPr>
              <w:t>Correo electrónico</w:t>
            </w:r>
          </w:p>
          <w:p w14:paraId="13AF5AD3" w14:textId="77777777" w:rsidR="00300F1A" w:rsidRDefault="00300F1A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Email</w:t>
            </w:r>
            <w:r w:rsidRPr="00C0645F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D8D8F6" w:themeFill="accent5"/>
          </w:tcPr>
          <w:p w14:paraId="493C0F12" w14:textId="77777777" w:rsidR="00D07BB8" w:rsidRDefault="006E58E3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/>
                <w:color w:val="000000"/>
                <w:lang w:val="es-ES"/>
              </w:rPr>
              <w:t>Periodo</w:t>
            </w:r>
          </w:p>
          <w:p w14:paraId="201AF048" w14:textId="77777777" w:rsidR="00300F1A" w:rsidRDefault="00300F1A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Period</w:t>
            </w:r>
            <w:r w:rsidRPr="00C0645F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D8D8F6" w:themeFill="accent5"/>
          </w:tcPr>
          <w:p w14:paraId="4480C7EF" w14:textId="77777777" w:rsidR="00D07BB8" w:rsidRDefault="006E58E3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/>
                <w:color w:val="000000"/>
                <w:lang w:val="es-ES"/>
              </w:rPr>
              <w:t>Firma</w:t>
            </w:r>
          </w:p>
          <w:p w14:paraId="1B82E422" w14:textId="77777777" w:rsidR="00300F1A" w:rsidRDefault="00300F1A" w:rsidP="00EF05EF">
            <w:pPr>
              <w:jc w:val="center"/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Signature</w:t>
            </w:r>
            <w:r w:rsidRPr="00C0645F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881DC2" w14:paraId="01233642" w14:textId="77777777" w:rsidTr="00061829">
        <w:trPr>
          <w:trHeight w:val="494"/>
        </w:trPr>
        <w:tc>
          <w:tcPr>
            <w:tcW w:w="2930" w:type="dxa"/>
          </w:tcPr>
          <w:p w14:paraId="6E7F26EF" w14:textId="77777777" w:rsidR="00EF05EF" w:rsidRPr="000E1D3C" w:rsidRDefault="00DD260C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Director Escolar</w:t>
            </w:r>
          </w:p>
          <w:p w14:paraId="1F05887A" w14:textId="77777777" w:rsidR="00A745CD" w:rsidRPr="000E1D3C" w:rsidRDefault="00A745CD" w:rsidP="00881DC2">
            <w:pP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School</w:t>
            </w:r>
            <w:proofErr w:type="spellEnd"/>
            <w:r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Director</w:t>
            </w:r>
            <w:proofErr w:type="gramEnd"/>
            <w:r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/Principal)</w:t>
            </w:r>
          </w:p>
        </w:tc>
        <w:tc>
          <w:tcPr>
            <w:tcW w:w="3370" w:type="dxa"/>
          </w:tcPr>
          <w:p w14:paraId="3251684B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2610" w:type="dxa"/>
          </w:tcPr>
          <w:p w14:paraId="781AD305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1710" w:type="dxa"/>
          </w:tcPr>
          <w:p w14:paraId="381E557C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3600" w:type="dxa"/>
          </w:tcPr>
          <w:p w14:paraId="7EC25AD2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</w:tr>
      <w:tr w:rsidR="00881DC2" w:rsidRPr="004F5909" w14:paraId="3E45F09B" w14:textId="77777777" w:rsidTr="00061829">
        <w:trPr>
          <w:trHeight w:val="530"/>
        </w:trPr>
        <w:tc>
          <w:tcPr>
            <w:tcW w:w="2930" w:type="dxa"/>
          </w:tcPr>
          <w:p w14:paraId="3EE54124" w14:textId="77777777" w:rsidR="00D07BB8" w:rsidRDefault="0056320B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Maestro de Español</w:t>
            </w:r>
          </w:p>
          <w:p w14:paraId="7C00E0A3" w14:textId="77777777" w:rsidR="000E1D3C" w:rsidRPr="000E1D3C" w:rsidRDefault="00F4755C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Spanish</w:t>
            </w:r>
            <w:proofErr w:type="spellEnd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teacher</w:t>
            </w:r>
            <w:proofErr w:type="spellEnd"/>
            <w:r w:rsidR="000E1D3C"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3370" w:type="dxa"/>
          </w:tcPr>
          <w:p w14:paraId="48B6BB5C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2610" w:type="dxa"/>
          </w:tcPr>
          <w:p w14:paraId="253E92DD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1710" w:type="dxa"/>
          </w:tcPr>
          <w:p w14:paraId="6C94E4FA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3600" w:type="dxa"/>
          </w:tcPr>
          <w:p w14:paraId="2721299B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</w:tr>
      <w:tr w:rsidR="00881DC2" w:rsidRPr="004F5909" w14:paraId="4995564A" w14:textId="77777777" w:rsidTr="00061829">
        <w:trPr>
          <w:trHeight w:val="502"/>
        </w:trPr>
        <w:tc>
          <w:tcPr>
            <w:tcW w:w="2930" w:type="dxa"/>
          </w:tcPr>
          <w:p w14:paraId="1C2C4739" w14:textId="77777777" w:rsidR="00D07BB8" w:rsidRDefault="00EF05EF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Maestro de Matemáticas</w:t>
            </w:r>
          </w:p>
          <w:p w14:paraId="69B5122C" w14:textId="77777777" w:rsidR="000E1D3C" w:rsidRPr="000E1D3C" w:rsidRDefault="00F4755C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Math</w:t>
            </w:r>
            <w:proofErr w:type="spellEnd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teacher</w:t>
            </w:r>
            <w:proofErr w:type="spellEnd"/>
            <w:r w:rsidR="000E1D3C"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3370" w:type="dxa"/>
          </w:tcPr>
          <w:p w14:paraId="6287123A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2610" w:type="dxa"/>
          </w:tcPr>
          <w:p w14:paraId="72D318A7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1710" w:type="dxa"/>
          </w:tcPr>
          <w:p w14:paraId="2765B9DA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3600" w:type="dxa"/>
          </w:tcPr>
          <w:p w14:paraId="0497AB5A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</w:tr>
      <w:tr w:rsidR="00881DC2" w14:paraId="64D4B7C7" w14:textId="77777777" w:rsidTr="00061829">
        <w:trPr>
          <w:trHeight w:val="491"/>
        </w:trPr>
        <w:tc>
          <w:tcPr>
            <w:tcW w:w="2930" w:type="dxa"/>
          </w:tcPr>
          <w:p w14:paraId="011C3060" w14:textId="77777777" w:rsidR="00D07BB8" w:rsidRDefault="00EF05EF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Maestro de Inglés</w:t>
            </w:r>
          </w:p>
          <w:p w14:paraId="31787E09" w14:textId="77777777" w:rsidR="000E1D3C" w:rsidRPr="000E1D3C" w:rsidRDefault="00F4755C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(English 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teacher</w:t>
            </w:r>
            <w:proofErr w:type="spellEnd"/>
            <w:r w:rsidR="000E1D3C"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3370" w:type="dxa"/>
          </w:tcPr>
          <w:p w14:paraId="7687EAB8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2610" w:type="dxa"/>
          </w:tcPr>
          <w:p w14:paraId="57449D2D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1710" w:type="dxa"/>
          </w:tcPr>
          <w:p w14:paraId="7E4EA109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3600" w:type="dxa"/>
          </w:tcPr>
          <w:p w14:paraId="2984C05F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</w:tr>
      <w:tr w:rsidR="00881DC2" w:rsidRPr="004F5909" w14:paraId="4395AFE7" w14:textId="77777777" w:rsidTr="00061829">
        <w:trPr>
          <w:trHeight w:val="503"/>
        </w:trPr>
        <w:tc>
          <w:tcPr>
            <w:tcW w:w="2930" w:type="dxa"/>
          </w:tcPr>
          <w:p w14:paraId="4F9B4122" w14:textId="77777777" w:rsidR="00D07BB8" w:rsidRDefault="00EF05EF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Maestro de Ciencias</w:t>
            </w:r>
          </w:p>
          <w:p w14:paraId="121E8827" w14:textId="77777777" w:rsidR="000E1D3C" w:rsidRPr="000E1D3C" w:rsidRDefault="001A3643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Science</w:t>
            </w:r>
            <w:proofErr w:type="spellEnd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teacher</w:t>
            </w:r>
            <w:proofErr w:type="spellEnd"/>
            <w:r w:rsidR="000E1D3C"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3370" w:type="dxa"/>
          </w:tcPr>
          <w:p w14:paraId="3859E8A1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2610" w:type="dxa"/>
          </w:tcPr>
          <w:p w14:paraId="6C3E459F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1710" w:type="dxa"/>
          </w:tcPr>
          <w:p w14:paraId="2C01DC80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3600" w:type="dxa"/>
          </w:tcPr>
          <w:p w14:paraId="5E74D82A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</w:tr>
      <w:tr w:rsidR="00EF05EF" w:rsidRPr="001A3643" w14:paraId="3A0E98CF" w14:textId="77777777" w:rsidTr="00061829">
        <w:trPr>
          <w:trHeight w:val="1619"/>
        </w:trPr>
        <w:tc>
          <w:tcPr>
            <w:tcW w:w="2930" w:type="dxa"/>
          </w:tcPr>
          <w:p w14:paraId="608A194B" w14:textId="77777777" w:rsidR="00D07BB8" w:rsidRPr="000E1D3C" w:rsidRDefault="00EF05EF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Maestro Ocupacional</w:t>
            </w:r>
          </w:p>
          <w:p w14:paraId="2CF92D10" w14:textId="77777777" w:rsidR="00EF05EF" w:rsidRDefault="00EF05EF" w:rsidP="00881DC2">
            <w:pPr>
              <w:rPr>
                <w:rFonts w:ascii="Montserrat" w:eastAsia="Cambria" w:hAnsi="Montserrat" w:cs="Cambria"/>
                <w:b/>
                <w:color w:val="000000"/>
                <w:sz w:val="18"/>
                <w:szCs w:val="18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18"/>
                <w:szCs w:val="18"/>
                <w:lang w:val="es-ES"/>
              </w:rPr>
              <w:t>(escuela ocupacional o con ofrecimientos ocupacionales)</w:t>
            </w:r>
          </w:p>
          <w:p w14:paraId="6E4277FB" w14:textId="77777777" w:rsidR="000E1D3C" w:rsidRPr="001A3643" w:rsidRDefault="001A3643" w:rsidP="00881DC2">
            <w:pPr>
              <w:rPr>
                <w:rFonts w:ascii="Montserrat" w:eastAsia="Cambria" w:hAnsi="Montserrat" w:cs="Cambria"/>
                <w:b/>
                <w:color w:val="000000"/>
                <w:sz w:val="18"/>
                <w:szCs w:val="18"/>
              </w:rPr>
            </w:pPr>
            <w:r w:rsidRPr="001A3643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(O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1A3643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cupational teacher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-</w:t>
            </w:r>
            <w:r w:rsidRPr="001A3643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from o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1A3643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cupational school or other with 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occupational offerings</w:t>
            </w:r>
            <w:r w:rsidR="000E1D3C" w:rsidRPr="001A3643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0" w:type="dxa"/>
          </w:tcPr>
          <w:p w14:paraId="0701C8BB" w14:textId="77777777" w:rsidR="00D07BB8" w:rsidRPr="001A36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2610" w:type="dxa"/>
          </w:tcPr>
          <w:p w14:paraId="6A7E5AD0" w14:textId="77777777" w:rsidR="00D07BB8" w:rsidRPr="001A36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1710" w:type="dxa"/>
          </w:tcPr>
          <w:p w14:paraId="0C6ED633" w14:textId="77777777" w:rsidR="00D07BB8" w:rsidRPr="001A36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3600" w:type="dxa"/>
          </w:tcPr>
          <w:p w14:paraId="131C26F1" w14:textId="77777777" w:rsidR="00D07BB8" w:rsidRPr="001A36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</w:tr>
      <w:tr w:rsidR="00EF05EF" w:rsidRPr="00EF05EF" w14:paraId="6CA1515C" w14:textId="77777777" w:rsidTr="00061829">
        <w:trPr>
          <w:trHeight w:val="491"/>
        </w:trPr>
        <w:tc>
          <w:tcPr>
            <w:tcW w:w="2930" w:type="dxa"/>
          </w:tcPr>
          <w:p w14:paraId="5D090BF3" w14:textId="77777777" w:rsidR="00D07BB8" w:rsidRDefault="00B96C33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Personal de Apoyo</w:t>
            </w:r>
          </w:p>
          <w:p w14:paraId="3F1C3F72" w14:textId="77777777" w:rsidR="000E1D3C" w:rsidRPr="000E1D3C" w:rsidRDefault="0002607D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(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Support</w:t>
            </w:r>
            <w:proofErr w:type="spellEnd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 staff</w:t>
            </w:r>
            <w:r w:rsidR="000E1D3C"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3370" w:type="dxa"/>
          </w:tcPr>
          <w:p w14:paraId="39BACDE8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2610" w:type="dxa"/>
          </w:tcPr>
          <w:p w14:paraId="4E7A20C9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1710" w:type="dxa"/>
          </w:tcPr>
          <w:p w14:paraId="3E48A140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3600" w:type="dxa"/>
          </w:tcPr>
          <w:p w14:paraId="035EF31D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</w:tr>
      <w:tr w:rsidR="00EF05EF" w:rsidRPr="00857ABA" w14:paraId="7E99C1C1" w14:textId="77777777" w:rsidTr="00061829">
        <w:trPr>
          <w:trHeight w:val="1746"/>
        </w:trPr>
        <w:tc>
          <w:tcPr>
            <w:tcW w:w="2930" w:type="dxa"/>
          </w:tcPr>
          <w:p w14:paraId="03BB2E9C" w14:textId="77777777" w:rsidR="00D07BB8" w:rsidRPr="000E1D3C" w:rsidRDefault="00B96C33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Padre / Madre / Encargado</w:t>
            </w:r>
          </w:p>
          <w:p w14:paraId="3EF7D7A3" w14:textId="77777777" w:rsidR="00B96C33" w:rsidRDefault="00B96C33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de un estudiante del Programa de Educación Especial</w:t>
            </w:r>
          </w:p>
          <w:p w14:paraId="45184E33" w14:textId="2C6A5D23" w:rsidR="000E1D3C" w:rsidRPr="00857ABA" w:rsidRDefault="0002607D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</w:rPr>
            </w:pP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(Mother, father</w:t>
            </w:r>
            <w:r w:rsid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or </w:t>
            </w:r>
            <w:r w:rsidR="00857ABA"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guardian</w:t>
            </w:r>
            <w:r w:rsidR="00E04443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of a student from the </w:t>
            </w:r>
            <w:r w:rsidR="00857ABA"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Special Ed</w:t>
            </w:r>
            <w:r w:rsidR="004F5909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ucation </w:t>
            </w:r>
            <w:r w:rsid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Program</w:t>
            </w:r>
            <w:r w:rsidR="000E1D3C"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0" w:type="dxa"/>
          </w:tcPr>
          <w:p w14:paraId="507CC707" w14:textId="77777777" w:rsidR="00D07BB8" w:rsidRPr="00857AB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2610" w:type="dxa"/>
          </w:tcPr>
          <w:p w14:paraId="5DEC42D7" w14:textId="77777777" w:rsidR="00D07BB8" w:rsidRPr="00857AB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1710" w:type="dxa"/>
          </w:tcPr>
          <w:p w14:paraId="4BCD1024" w14:textId="77777777" w:rsidR="00D07BB8" w:rsidRPr="00857AB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3600" w:type="dxa"/>
          </w:tcPr>
          <w:p w14:paraId="14F10D59" w14:textId="77777777" w:rsidR="00D07BB8" w:rsidRPr="00857AB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</w:tr>
      <w:tr w:rsidR="00EF05EF" w:rsidRPr="008D62BD" w14:paraId="0765A259" w14:textId="77777777" w:rsidTr="00061829">
        <w:trPr>
          <w:trHeight w:val="1484"/>
        </w:trPr>
        <w:tc>
          <w:tcPr>
            <w:tcW w:w="2930" w:type="dxa"/>
          </w:tcPr>
          <w:p w14:paraId="6BAB12AE" w14:textId="77777777" w:rsidR="00B96C33" w:rsidRPr="000E1D3C" w:rsidRDefault="00B96C33" w:rsidP="00B96C33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lastRenderedPageBreak/>
              <w:t>Padre / Madre / Encargado</w:t>
            </w:r>
          </w:p>
          <w:p w14:paraId="1CF889EF" w14:textId="77777777" w:rsidR="00D07BB8" w:rsidRDefault="00B96C33" w:rsidP="00B96C33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 xml:space="preserve">de un estudiante del Programa </w:t>
            </w:r>
            <w:r w:rsidR="00165FFD"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Regular</w:t>
            </w:r>
          </w:p>
          <w:p w14:paraId="05D05EE2" w14:textId="77777777" w:rsidR="000E1D3C" w:rsidRPr="008D62BD" w:rsidRDefault="008D62BD" w:rsidP="00B96C33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</w:rPr>
            </w:pP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(Mother, father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or guardian </w:t>
            </w:r>
            <w:r w:rsidR="006E3C1E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of a student from the 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Regular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Program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0" w:type="dxa"/>
          </w:tcPr>
          <w:p w14:paraId="25D4BB67" w14:textId="77777777" w:rsidR="00D07BB8" w:rsidRPr="008D62BD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2610" w:type="dxa"/>
          </w:tcPr>
          <w:p w14:paraId="6D2613D7" w14:textId="77777777" w:rsidR="00D07BB8" w:rsidRPr="008D62BD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1710" w:type="dxa"/>
          </w:tcPr>
          <w:p w14:paraId="68D40C80" w14:textId="77777777" w:rsidR="00D07BB8" w:rsidRPr="008D62BD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3600" w:type="dxa"/>
          </w:tcPr>
          <w:p w14:paraId="29F06BD5" w14:textId="77777777" w:rsidR="00D07BB8" w:rsidRPr="008D62BD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</w:tr>
      <w:tr w:rsidR="00EF05EF" w:rsidRPr="00E04443" w14:paraId="55EBDAB2" w14:textId="77777777" w:rsidTr="00061829">
        <w:trPr>
          <w:trHeight w:val="863"/>
        </w:trPr>
        <w:tc>
          <w:tcPr>
            <w:tcW w:w="2930" w:type="dxa"/>
          </w:tcPr>
          <w:p w14:paraId="6111ED3F" w14:textId="77777777" w:rsidR="00165FFD" w:rsidRPr="000E1D3C" w:rsidRDefault="00165FFD" w:rsidP="00165FFD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Padre / Madre / Encargado</w:t>
            </w:r>
          </w:p>
          <w:p w14:paraId="07C77D94" w14:textId="77777777" w:rsidR="00D07BB8" w:rsidRDefault="00165FFD" w:rsidP="00165FFD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de un estudiante Aprendiz de Español</w:t>
            </w:r>
          </w:p>
          <w:p w14:paraId="0B295BA1" w14:textId="77777777" w:rsidR="000E1D3C" w:rsidRPr="00E04443" w:rsidRDefault="008D62BD" w:rsidP="00165FFD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</w:rPr>
            </w:pP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(Mother, father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or guardian</w:t>
            </w:r>
            <w:r w:rsidR="006E3C1E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of a student from the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anish learners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Program</w:t>
            </w:r>
            <w:r w:rsidRPr="00857AB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0" w:type="dxa"/>
          </w:tcPr>
          <w:p w14:paraId="4CACE031" w14:textId="77777777" w:rsidR="00D07BB8" w:rsidRPr="00E044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2610" w:type="dxa"/>
          </w:tcPr>
          <w:p w14:paraId="1F219431" w14:textId="77777777" w:rsidR="00D07BB8" w:rsidRPr="00E044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1710" w:type="dxa"/>
          </w:tcPr>
          <w:p w14:paraId="663ECDDA" w14:textId="77777777" w:rsidR="00D07BB8" w:rsidRPr="00E044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3600" w:type="dxa"/>
          </w:tcPr>
          <w:p w14:paraId="126C0AED" w14:textId="77777777" w:rsidR="00D07BB8" w:rsidRPr="00E04443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</w:tr>
      <w:tr w:rsidR="00EF05EF" w:rsidRPr="004F5909" w14:paraId="68D8854F" w14:textId="77777777" w:rsidTr="00061829">
        <w:trPr>
          <w:trHeight w:val="753"/>
        </w:trPr>
        <w:tc>
          <w:tcPr>
            <w:tcW w:w="2930" w:type="dxa"/>
          </w:tcPr>
          <w:p w14:paraId="5431CC22" w14:textId="77777777" w:rsidR="00165FFD" w:rsidRDefault="00165FFD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PR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PR"/>
              </w:rPr>
              <w:t>Estudiante de escuela secundaria</w:t>
            </w:r>
          </w:p>
          <w:p w14:paraId="15711CA8" w14:textId="77777777" w:rsidR="000E1D3C" w:rsidRPr="000E1D3C" w:rsidRDefault="006E3C1E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PR"/>
              </w:rPr>
            </w:pP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(High 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school</w:t>
            </w:r>
            <w:proofErr w:type="spellEnd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student</w:t>
            </w:r>
            <w:proofErr w:type="spellEnd"/>
            <w:r w:rsidR="000E1D3C" w:rsidRPr="000E1D3C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3370" w:type="dxa"/>
          </w:tcPr>
          <w:p w14:paraId="2F650684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2610" w:type="dxa"/>
          </w:tcPr>
          <w:p w14:paraId="51B7B33E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1710" w:type="dxa"/>
          </w:tcPr>
          <w:p w14:paraId="0F6441B2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  <w:tc>
          <w:tcPr>
            <w:tcW w:w="3600" w:type="dxa"/>
          </w:tcPr>
          <w:p w14:paraId="1438F9EC" w14:textId="77777777" w:rsidR="00D07BB8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ES"/>
              </w:rPr>
            </w:pPr>
          </w:p>
        </w:tc>
      </w:tr>
      <w:tr w:rsidR="00EF05EF" w:rsidRPr="004F5909" w14:paraId="01677E94" w14:textId="77777777" w:rsidTr="00061829">
        <w:trPr>
          <w:trHeight w:val="992"/>
        </w:trPr>
        <w:tc>
          <w:tcPr>
            <w:tcW w:w="2930" w:type="dxa"/>
          </w:tcPr>
          <w:p w14:paraId="557F18D7" w14:textId="77777777" w:rsidR="00D07BB8" w:rsidRDefault="00165FFD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Miembro de la sociedad económica</w:t>
            </w:r>
          </w:p>
          <w:p w14:paraId="07E8D497" w14:textId="77777777" w:rsidR="000E1D3C" w:rsidRPr="00EE7A3A" w:rsidRDefault="006E3C1E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PR"/>
              </w:rPr>
            </w:pPr>
            <w:r w:rsidRPr="00EE7A3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  <w:lang w:val="es-PR"/>
              </w:rPr>
              <w:t>(Member of the economic society)</w:t>
            </w:r>
          </w:p>
        </w:tc>
        <w:tc>
          <w:tcPr>
            <w:tcW w:w="3370" w:type="dxa"/>
          </w:tcPr>
          <w:p w14:paraId="0A30483A" w14:textId="77777777" w:rsidR="00D07BB8" w:rsidRPr="00EE7A3A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PR"/>
              </w:rPr>
            </w:pPr>
          </w:p>
        </w:tc>
        <w:tc>
          <w:tcPr>
            <w:tcW w:w="2610" w:type="dxa"/>
          </w:tcPr>
          <w:p w14:paraId="794F825A" w14:textId="77777777" w:rsidR="00D07BB8" w:rsidRPr="00EE7A3A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PR"/>
              </w:rPr>
            </w:pPr>
          </w:p>
        </w:tc>
        <w:tc>
          <w:tcPr>
            <w:tcW w:w="1710" w:type="dxa"/>
          </w:tcPr>
          <w:p w14:paraId="7A48BA1E" w14:textId="77777777" w:rsidR="00D07BB8" w:rsidRPr="00EE7A3A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PR"/>
              </w:rPr>
            </w:pPr>
          </w:p>
        </w:tc>
        <w:tc>
          <w:tcPr>
            <w:tcW w:w="3600" w:type="dxa"/>
          </w:tcPr>
          <w:p w14:paraId="531901D1" w14:textId="77777777" w:rsidR="00D07BB8" w:rsidRPr="00EE7A3A" w:rsidRDefault="00D07BB8" w:rsidP="00881DC2">
            <w:pPr>
              <w:rPr>
                <w:rFonts w:ascii="Montserrat" w:eastAsia="Cambria" w:hAnsi="Montserrat" w:cs="Cambria"/>
                <w:b/>
                <w:color w:val="000000"/>
                <w:lang w:val="es-PR"/>
              </w:rPr>
            </w:pPr>
          </w:p>
        </w:tc>
      </w:tr>
      <w:tr w:rsidR="00EF05EF" w:rsidRPr="00AD7FCA" w14:paraId="53B16A23" w14:textId="77777777" w:rsidTr="00061829">
        <w:trPr>
          <w:trHeight w:val="992"/>
        </w:trPr>
        <w:tc>
          <w:tcPr>
            <w:tcW w:w="2930" w:type="dxa"/>
          </w:tcPr>
          <w:p w14:paraId="7A6FAA76" w14:textId="77777777" w:rsidR="00D07BB8" w:rsidRDefault="00165FFD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Maestro especialista en el currículo complementario</w:t>
            </w:r>
          </w:p>
          <w:p w14:paraId="28EB61A3" w14:textId="77777777" w:rsidR="000E1D3C" w:rsidRPr="00AD7FCA" w:rsidRDefault="006E3C1E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</w:rPr>
            </w:pPr>
            <w:r w:rsidRP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AD7FCA" w:rsidRP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Specialist teacher i</w:t>
            </w:r>
            <w:r w:rsid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n </w:t>
            </w:r>
            <w:r w:rsidR="00C204FC" w:rsidRP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Complementary curriculum</w:t>
            </w:r>
            <w:r w:rsidR="000E1D3C" w:rsidRP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0" w:type="dxa"/>
          </w:tcPr>
          <w:p w14:paraId="690D7777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2610" w:type="dxa"/>
          </w:tcPr>
          <w:p w14:paraId="44ACF47C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1710" w:type="dxa"/>
          </w:tcPr>
          <w:p w14:paraId="3A2C143C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3600" w:type="dxa"/>
          </w:tcPr>
          <w:p w14:paraId="48111DCF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</w:tr>
      <w:tr w:rsidR="00EF05EF" w:rsidRPr="00AD7FCA" w14:paraId="4B4FB613" w14:textId="77777777" w:rsidTr="00061829">
        <w:trPr>
          <w:trHeight w:val="982"/>
        </w:trPr>
        <w:tc>
          <w:tcPr>
            <w:tcW w:w="2930" w:type="dxa"/>
          </w:tcPr>
          <w:p w14:paraId="584195AF" w14:textId="77777777" w:rsidR="00D07BB8" w:rsidRDefault="00A745CD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</w:pPr>
            <w:r w:rsidRPr="000E1D3C"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  <w:lang w:val="es-ES"/>
              </w:rPr>
              <w:t>Maestro de Educación Especial en salón recurso</w:t>
            </w:r>
          </w:p>
          <w:p w14:paraId="671833A9" w14:textId="77777777" w:rsidR="00AD7FCA" w:rsidRPr="00AD7FCA" w:rsidRDefault="00AD7FCA" w:rsidP="00881DC2">
            <w:pPr>
              <w:rPr>
                <w:rFonts w:ascii="Montserrat" w:eastAsia="Cambria" w:hAnsi="Montserrat" w:cs="Cambria"/>
                <w:b/>
                <w:color w:val="000000"/>
                <w:sz w:val="20"/>
                <w:szCs w:val="20"/>
              </w:rPr>
            </w:pPr>
            <w:r w:rsidRP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(Special 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E</w:t>
            </w:r>
            <w:r w:rsidRP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 xml:space="preserve">ducation teacher in resource </w:t>
            </w:r>
            <w:r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class</w:t>
            </w:r>
            <w:r w:rsidRPr="00AD7FCA">
              <w:rPr>
                <w:rFonts w:ascii="Montserrat" w:eastAsia="Cambria" w:hAnsi="Montserrat" w:cs="Cambria"/>
                <w:bCs/>
                <w:i/>
                <w:iCs/>
                <w:color w:val="000000"/>
                <w:sz w:val="18"/>
                <w:szCs w:val="18"/>
              </w:rPr>
              <w:t>room)</w:t>
            </w:r>
          </w:p>
        </w:tc>
        <w:tc>
          <w:tcPr>
            <w:tcW w:w="3370" w:type="dxa"/>
          </w:tcPr>
          <w:p w14:paraId="2682D97A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2610" w:type="dxa"/>
          </w:tcPr>
          <w:p w14:paraId="04DDD333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1710" w:type="dxa"/>
          </w:tcPr>
          <w:p w14:paraId="4CFBEFA4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  <w:tc>
          <w:tcPr>
            <w:tcW w:w="3600" w:type="dxa"/>
          </w:tcPr>
          <w:p w14:paraId="7825558B" w14:textId="77777777" w:rsidR="00D07BB8" w:rsidRPr="00AD7FCA" w:rsidRDefault="00D07BB8" w:rsidP="00881DC2">
            <w:pPr>
              <w:rPr>
                <w:rFonts w:ascii="Montserrat" w:eastAsia="Cambria" w:hAnsi="Montserrat" w:cs="Cambria"/>
                <w:b/>
                <w:color w:val="000000"/>
              </w:rPr>
            </w:pPr>
          </w:p>
        </w:tc>
      </w:tr>
    </w:tbl>
    <w:p w14:paraId="4C08C50D" w14:textId="77777777" w:rsidR="001063C2" w:rsidRPr="00AD7FCA" w:rsidRDefault="001063C2" w:rsidP="00EF5383">
      <w:pPr>
        <w:spacing w:after="0" w:line="240" w:lineRule="auto"/>
        <w:rPr>
          <w:rFonts w:ascii="Montserrat" w:eastAsia="Cambria" w:hAnsi="Montserrat" w:cs="Cambria"/>
          <w:b/>
          <w:szCs w:val="30"/>
        </w:rPr>
      </w:pPr>
      <w:r w:rsidRPr="00AD7FCA">
        <w:rPr>
          <w:rFonts w:ascii="Montserrat" w:eastAsia="Cambria" w:hAnsi="Montserrat" w:cs="Cambria"/>
          <w:b/>
          <w:szCs w:val="30"/>
        </w:rPr>
        <w:t xml:space="preserve"> </w:t>
      </w:r>
    </w:p>
    <w:sectPr w:rsidR="001063C2" w:rsidRPr="00AD7FCA" w:rsidSect="000618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D50"/>
    <w:multiLevelType w:val="hybridMultilevel"/>
    <w:tmpl w:val="565446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50C4E"/>
    <w:multiLevelType w:val="multilevel"/>
    <w:tmpl w:val="8B5C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730797">
    <w:abstractNumId w:val="1"/>
  </w:num>
  <w:num w:numId="2" w16cid:durableId="29976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29"/>
    <w:rsid w:val="0002607D"/>
    <w:rsid w:val="00061829"/>
    <w:rsid w:val="000E1D3C"/>
    <w:rsid w:val="001063C2"/>
    <w:rsid w:val="00165FFD"/>
    <w:rsid w:val="00167F64"/>
    <w:rsid w:val="001A3643"/>
    <w:rsid w:val="001E59BC"/>
    <w:rsid w:val="0027428A"/>
    <w:rsid w:val="00300F1A"/>
    <w:rsid w:val="00312744"/>
    <w:rsid w:val="00470D14"/>
    <w:rsid w:val="00471313"/>
    <w:rsid w:val="004F5909"/>
    <w:rsid w:val="005045B4"/>
    <w:rsid w:val="0054367F"/>
    <w:rsid w:val="005474D2"/>
    <w:rsid w:val="0056320B"/>
    <w:rsid w:val="005960A3"/>
    <w:rsid w:val="00624152"/>
    <w:rsid w:val="006E3C1E"/>
    <w:rsid w:val="006E58E3"/>
    <w:rsid w:val="006F23D6"/>
    <w:rsid w:val="00795248"/>
    <w:rsid w:val="00857ABA"/>
    <w:rsid w:val="00881DC2"/>
    <w:rsid w:val="00887D0E"/>
    <w:rsid w:val="00896213"/>
    <w:rsid w:val="008C0395"/>
    <w:rsid w:val="008D62BD"/>
    <w:rsid w:val="00913574"/>
    <w:rsid w:val="009C532C"/>
    <w:rsid w:val="00A1613A"/>
    <w:rsid w:val="00A3115B"/>
    <w:rsid w:val="00A745CD"/>
    <w:rsid w:val="00A84D9F"/>
    <w:rsid w:val="00A874A7"/>
    <w:rsid w:val="00AB5752"/>
    <w:rsid w:val="00AD7FCA"/>
    <w:rsid w:val="00B96C33"/>
    <w:rsid w:val="00C0645F"/>
    <w:rsid w:val="00C204FC"/>
    <w:rsid w:val="00CD62F1"/>
    <w:rsid w:val="00D00D29"/>
    <w:rsid w:val="00D07BB8"/>
    <w:rsid w:val="00D25229"/>
    <w:rsid w:val="00D43293"/>
    <w:rsid w:val="00DD260C"/>
    <w:rsid w:val="00E04443"/>
    <w:rsid w:val="00E1622D"/>
    <w:rsid w:val="00E42EA3"/>
    <w:rsid w:val="00E91117"/>
    <w:rsid w:val="00EE7A3A"/>
    <w:rsid w:val="00EF05EF"/>
    <w:rsid w:val="00EF5383"/>
    <w:rsid w:val="00F4755C"/>
    <w:rsid w:val="00F530FF"/>
    <w:rsid w:val="00F70642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EE40"/>
  <w15:chartTrackingRefBased/>
  <w15:docId w15:val="{F346144F-7C9D-4C1B-AA75-D0C115F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E&#209;O%20DE%20EXCELENCIA%20ESCOLAR%202022\DOCUMENTOS%20ESTANDARIZADOS\Comit&#233;%20de%20Planificaci&#243;n-%20REVISADO.dotx" TargetMode="External"/></Relationships>
</file>

<file path=word/theme/theme1.xml><?xml version="1.0" encoding="utf-8"?>
<a:theme xmlns:a="http://schemas.openxmlformats.org/drawingml/2006/main" name="DEPR Template1">
  <a:themeElements>
    <a:clrScheme name="PCS Da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E6274"/>
      </a:accent1>
      <a:accent2>
        <a:srgbClr val="FF5E5B"/>
      </a:accent2>
      <a:accent3>
        <a:srgbClr val="E0C600"/>
      </a:accent3>
      <a:accent4>
        <a:srgbClr val="77AD78"/>
      </a:accent4>
      <a:accent5>
        <a:srgbClr val="D8D8F6"/>
      </a:accent5>
      <a:accent6>
        <a:srgbClr val="BCC4DB"/>
      </a:accent6>
      <a:hlink>
        <a:srgbClr val="4E6274"/>
      </a:hlink>
      <a:folHlink>
        <a:srgbClr val="E0C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R Template1" id="{4FAB1C41-31E3-40DF-A417-FA7FB84BF23F}" vid="{7AFABBC4-DF62-4035-B5E3-0E249D3D50D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Comité de Planificación- REVISADO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Serpa Fernández</dc:creator>
  <cp:keywords/>
  <dc:description/>
  <cp:lastModifiedBy>Minerva Serpa Fernández</cp:lastModifiedBy>
  <cp:revision>2</cp:revision>
  <dcterms:created xsi:type="dcterms:W3CDTF">2022-05-26T13:37:00Z</dcterms:created>
  <dcterms:modified xsi:type="dcterms:W3CDTF">2022-05-26T13:42:00Z</dcterms:modified>
</cp:coreProperties>
</file>